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25" w:rsidRDefault="00A97925">
      <w:r>
        <w:t xml:space="preserve">                                                                                       Приложение к Положению</w:t>
      </w:r>
    </w:p>
    <w:p w:rsidR="00A97925" w:rsidRPr="00F71FA8" w:rsidRDefault="00A97925" w:rsidP="0812EFA0">
      <w:pPr>
        <w:pStyle w:val="BodyText"/>
        <w:spacing w:line="276" w:lineRule="auto"/>
        <w:rPr>
          <w:sz w:val="40"/>
          <w:szCs w:val="40"/>
          <w:lang w:val="ru-RU"/>
        </w:rPr>
      </w:pPr>
      <w:r w:rsidRPr="0812EFA0">
        <w:rPr>
          <w:sz w:val="40"/>
          <w:szCs w:val="40"/>
          <w:lang w:val="ru-RU"/>
        </w:rPr>
        <w:t>«Традиционный шахматный фестиваль</w:t>
      </w:r>
      <w:r w:rsidRPr="0812EFA0">
        <w:rPr>
          <w:b w:val="0"/>
          <w:sz w:val="40"/>
          <w:szCs w:val="40"/>
          <w:lang w:val="ru-RU"/>
        </w:rPr>
        <w:t xml:space="preserve">, </w:t>
      </w:r>
    </w:p>
    <w:p w:rsidR="00A97925" w:rsidRDefault="00A97925" w:rsidP="0812EFA0">
      <w:pPr>
        <w:spacing w:after="0" w:line="240" w:lineRule="auto"/>
        <w:jc w:val="center"/>
        <w:rPr>
          <w:b/>
          <w:bCs/>
          <w:sz w:val="40"/>
          <w:szCs w:val="40"/>
          <w:lang w:eastAsia="ar-SA"/>
        </w:rPr>
      </w:pPr>
      <w:r w:rsidRPr="0812EFA0">
        <w:rPr>
          <w:b/>
          <w:bCs/>
          <w:sz w:val="40"/>
          <w:szCs w:val="40"/>
          <w:lang w:eastAsia="ar-SA"/>
        </w:rPr>
        <w:t>Блокадный турнир-2020»</w:t>
      </w:r>
    </w:p>
    <w:p w:rsidR="00A97925" w:rsidRDefault="00A97925" w:rsidP="00DB73D2">
      <w:pPr>
        <w:spacing w:after="0" w:line="259" w:lineRule="auto"/>
        <w:jc w:val="right"/>
      </w:pPr>
    </w:p>
    <w:p w:rsidR="00A97925" w:rsidRDefault="00A97925" w:rsidP="00DB73D2">
      <w:pPr>
        <w:spacing w:after="0" w:line="259" w:lineRule="auto"/>
        <w:jc w:val="center"/>
      </w:pPr>
    </w:p>
    <w:p w:rsidR="00A97925" w:rsidRDefault="00A97925" w:rsidP="00DB73D2">
      <w:pPr>
        <w:spacing w:after="0" w:line="259" w:lineRule="auto"/>
        <w:jc w:val="center"/>
      </w:pPr>
      <w:r>
        <w:t>Уважаемые представители участников!</w:t>
      </w:r>
    </w:p>
    <w:p w:rsidR="00A97925" w:rsidRDefault="00A97925" w:rsidP="00DB73D2">
      <w:pPr>
        <w:spacing w:after="0" w:line="259" w:lineRule="auto"/>
        <w:jc w:val="center"/>
      </w:pPr>
    </w:p>
    <w:p w:rsidR="00A97925" w:rsidRDefault="00A97925" w:rsidP="00DB73D2">
      <w:pPr>
        <w:spacing w:after="0" w:line="259" w:lineRule="auto"/>
        <w:ind w:left="315"/>
      </w:pPr>
      <w:r>
        <w:t xml:space="preserve">        В турниры  С, D, Е,   ОБЯЗАТЕЛЬНА предварительная регистрация,</w:t>
      </w:r>
    </w:p>
    <w:p w:rsidR="00A97925" w:rsidRDefault="00A97925" w:rsidP="00DB73D2">
      <w:pPr>
        <w:spacing w:after="0" w:line="259" w:lineRule="auto"/>
        <w:ind w:left="315"/>
      </w:pPr>
      <w:r>
        <w:t xml:space="preserve">с указанием ФИО, г.р., ID РШФ и текущего рейтинга по классике по e-mail </w:t>
      </w:r>
      <w:hyperlink r:id="rId4">
        <w:r w:rsidRPr="38D3D90A">
          <w:rPr>
            <w:rStyle w:val="Hyperlink"/>
          </w:rPr>
          <w:t>av3008@yandex.ru</w:t>
        </w:r>
      </w:hyperlink>
      <w:r>
        <w:t xml:space="preserve"> , в турнир F по e-mail  mr.luzgin@yandex.ru или в ГБУ СШОР -2 на Брянцева, 24!! </w:t>
      </w:r>
    </w:p>
    <w:p w:rsidR="00A97925" w:rsidRDefault="00A97925" w:rsidP="00DB73D2">
      <w:pPr>
        <w:spacing w:after="0" w:line="259" w:lineRule="auto"/>
        <w:ind w:left="315"/>
      </w:pPr>
      <w:r>
        <w:t xml:space="preserve">        Приём предварительных заявок заканчивается накануне дня начала каждого турнира. Участник, отправивший предварительную заявку, но по каким-либо причинам, не могущий выступать в турнире, обязан заблаговременно сообщить об этом организаторам. </w:t>
      </w:r>
    </w:p>
    <w:p w:rsidR="00A97925" w:rsidRDefault="00A97925" w:rsidP="2E1824A0">
      <w:pPr>
        <w:spacing w:after="0" w:line="259" w:lineRule="auto"/>
        <w:ind w:left="315"/>
      </w:pPr>
      <w:r>
        <w:t xml:space="preserve">        В турнир А и В предварительную заявку отправлять не надо, Регистрация в эти турниры очная в 1 день начала турнира.  </w:t>
      </w:r>
    </w:p>
    <w:p w:rsidR="00A97925" w:rsidRDefault="00A97925" w:rsidP="00DB73D2">
      <w:pPr>
        <w:spacing w:after="0" w:line="259" w:lineRule="auto"/>
        <w:ind w:left="315"/>
      </w:pPr>
      <w:r>
        <w:t xml:space="preserve">       В турнир А регистрация заканчивается 05.01. в 12:15, в турнир В регистрация заканчивается 08.01. в 11:15.</w:t>
      </w:r>
    </w:p>
    <w:p w:rsidR="00A97925" w:rsidRDefault="00A97925" w:rsidP="00172EA9">
      <w:pPr>
        <w:spacing w:after="0" w:line="240" w:lineRule="auto"/>
        <w:jc w:val="center"/>
      </w:pPr>
    </w:p>
    <w:p w:rsidR="00A97925" w:rsidRPr="003533BE" w:rsidRDefault="00A97925" w:rsidP="006B4F18">
      <w:pPr>
        <w:spacing w:after="0" w:line="240" w:lineRule="auto"/>
        <w:rPr>
          <w:bCs/>
        </w:rPr>
      </w:pPr>
      <w:r w:rsidRPr="003533BE">
        <w:rPr>
          <w:bCs/>
        </w:rPr>
        <w:t>Турнирный взнос за каждого участника:</w:t>
      </w:r>
    </w:p>
    <w:p w:rsidR="00A97925" w:rsidRDefault="00A97925" w:rsidP="00172EA9">
      <w:pPr>
        <w:spacing w:after="0" w:line="240" w:lineRule="auto"/>
        <w:jc w:val="center"/>
      </w:pPr>
    </w:p>
    <w:tbl>
      <w:tblPr>
        <w:tblW w:w="98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30"/>
        <w:gridCol w:w="1979"/>
        <w:gridCol w:w="1984"/>
        <w:gridCol w:w="3427"/>
      </w:tblGrid>
      <w:tr w:rsidR="00A97925" w:rsidRPr="00A52541" w:rsidTr="00172EA9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EA75EE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Турнир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EA75EE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EA75EE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Участники</w:t>
            </w:r>
          </w:p>
        </w:tc>
        <w:tc>
          <w:tcPr>
            <w:tcW w:w="342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EA75EE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Система проведения</w:t>
            </w:r>
          </w:p>
        </w:tc>
      </w:tr>
      <w:tr w:rsidR="00A97925" w:rsidRPr="00A52541" w:rsidTr="00172EA9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Турнир “А”, турнир начинающих шахматистов, без обсчёта РР             05.01, 06.01.2020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05.01--12:30    06.01--12:30                 Регистрация в турнир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 05.01 -11:30.                                          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A75EE">
                <w:rPr>
                  <w:rFonts w:ascii="Arial" w:hAnsi="Arial" w:cs="Arial"/>
                  <w:kern w:val="3"/>
                  <w:sz w:val="24"/>
                  <w:szCs w:val="24"/>
                </w:rPr>
                <w:t>2012 г</w:t>
              </w:r>
            </w:smartTag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.р. и моложе.</w:t>
            </w:r>
          </w:p>
        </w:tc>
        <w:tc>
          <w:tcPr>
            <w:tcW w:w="342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Швейцарская система -7 туров (3+4) без записи.     Контроль времени 30 минут на партию с присуждением.</w:t>
            </w:r>
          </w:p>
          <w:p w:rsidR="00A97925" w:rsidRPr="00172EA9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Турнирный взнос</w:t>
            </w:r>
            <w:r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500 руб</w:t>
            </w:r>
            <w:r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  <w:t>.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A97925" w:rsidRPr="00A52541" w:rsidTr="00172EA9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Турнир “ В”, турнир начинающих шахматистов, без обсчёта РР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08.01.2020.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08.01.--11:30.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Регистрация начинается в 10:30.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A75EE">
                <w:rPr>
                  <w:rFonts w:ascii="Arial" w:hAnsi="Arial" w:cs="Arial"/>
                  <w:kern w:val="3"/>
                  <w:sz w:val="24"/>
                  <w:szCs w:val="24"/>
                </w:rPr>
                <w:t>2013 г</w:t>
              </w:r>
            </w:smartTag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. р. и моложе.</w:t>
            </w:r>
          </w:p>
        </w:tc>
        <w:tc>
          <w:tcPr>
            <w:tcW w:w="342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Швейцарская система - 5 туров. Контроль времени 20 минут на партию с присуждением.</w:t>
            </w:r>
          </w:p>
          <w:p w:rsidR="00A97925" w:rsidRPr="00172EA9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Турнирный взнос</w:t>
            </w:r>
            <w:r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400 руб</w:t>
            </w:r>
            <w:r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  <w:t>.</w:t>
            </w:r>
          </w:p>
        </w:tc>
      </w:tr>
      <w:tr w:rsidR="00A97925" w:rsidRPr="00A52541" w:rsidTr="00172EA9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Турнир “С”, турнир шахматистов с    рейтингом ID РШФ 1000-1030.</w:t>
            </w:r>
          </w:p>
          <w:p w:rsidR="00A97925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 Обсчёт РР   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05.01, 06.01, 07.01.2020.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                    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05.01.--16:00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   06.01.--16:00     07.01. --</w:t>
            </w:r>
            <w:bookmarkStart w:id="0" w:name="_GoBack"/>
            <w:bookmarkEnd w:id="0"/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16:00                    Регистрация начинается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05.01</w:t>
            </w:r>
            <w:r w:rsidRPr="00172EA9">
              <w:rPr>
                <w:rFonts w:ascii="Arial" w:hAnsi="Arial" w:cs="Arial"/>
                <w:kern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в 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15:00.               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A75EE">
                <w:rPr>
                  <w:rFonts w:ascii="Arial" w:hAnsi="Arial" w:cs="Arial"/>
                  <w:kern w:val="3"/>
                  <w:sz w:val="24"/>
                  <w:szCs w:val="24"/>
                </w:rPr>
                <w:t>2007 г</w:t>
              </w:r>
            </w:smartTag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.р. и моложе.</w:t>
            </w:r>
          </w:p>
        </w:tc>
        <w:tc>
          <w:tcPr>
            <w:tcW w:w="342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Швейцарская система -- 7 туров (2+2+3) с контролем времени 45 минут на партию каждому участнику.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Турнирный взнос</w:t>
            </w:r>
            <w:r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600 руб.</w:t>
            </w:r>
          </w:p>
        </w:tc>
      </w:tr>
      <w:tr w:rsidR="00A97925" w:rsidRPr="00A52541" w:rsidTr="00172EA9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spacing w:val="2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Турнир “D”, </w:t>
            </w:r>
            <w:r w:rsidRPr="00EA75EE"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>турнир шахматистов с рейтингом ID РШФ 1031-1250.</w:t>
            </w:r>
          </w:p>
          <w:p w:rsidR="00A97925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spacing w:val="2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>Обсчёт РР.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>08.01,09.01, 10.01.2020.</w:t>
            </w:r>
            <w:r w:rsidRPr="00EA75EE"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 xml:space="preserve">   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08.01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 – 16:00.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09.01 – 16:00 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10.01 --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15:00.     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Регистрация начинается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08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.01. в 15:00.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A75EE">
                <w:rPr>
                  <w:rFonts w:ascii="Arial" w:hAnsi="Arial" w:cs="Arial"/>
                  <w:spacing w:val="5"/>
                  <w:kern w:val="3"/>
                  <w:sz w:val="24"/>
                  <w:szCs w:val="24"/>
                </w:rPr>
                <w:t>2003 г</w:t>
              </w:r>
            </w:smartTag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.р. и моложе.</w:t>
            </w:r>
          </w:p>
        </w:tc>
        <w:tc>
          <w:tcPr>
            <w:tcW w:w="342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Default="00A97925" w:rsidP="00172EA9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Швейцарская система - 7 туров (2+2+3) с записью. Контроль времени 45 мин. на партию каждому участнику.</w:t>
            </w:r>
          </w:p>
          <w:p w:rsidR="00A97925" w:rsidRPr="00EA75EE" w:rsidRDefault="00A97925" w:rsidP="00172EA9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Турнирный взнос 600 руб.</w:t>
            </w:r>
          </w:p>
        </w:tc>
      </w:tr>
      <w:tr w:rsidR="00A97925" w:rsidRPr="00A52541" w:rsidTr="00172EA9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Турнир «Е», турнир шахматистов с рейтингом ID     РШФ 1251-1600.</w:t>
            </w:r>
          </w:p>
          <w:p w:rsidR="00A97925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Обсчет РР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09.01.,10.01.,11.01.2020.</w:t>
            </w:r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09.01 – 11:30.  10.01 -- 11:0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0.  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11.01 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--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14:00.</w:t>
            </w:r>
          </w:p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Регистрация  начинается 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09.01 в 10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:30.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Допускаются участники без ограничения возраста.</w:t>
            </w:r>
          </w:p>
          <w:p w:rsidR="00A97925" w:rsidRPr="00EA75EE" w:rsidRDefault="00A97925" w:rsidP="00172EA9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</w:tc>
        <w:tc>
          <w:tcPr>
            <w:tcW w:w="342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Default="00A97925" w:rsidP="00172EA9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Швейцарская система - 7 туров (2+2+3) с записью, с контролем времени 60 минут на партию каждому участнику.</w:t>
            </w:r>
          </w:p>
          <w:p w:rsidR="00A97925" w:rsidRPr="00EA75EE" w:rsidRDefault="00A97925" w:rsidP="00172EA9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Турнирный взнос 700 руб.</w:t>
            </w:r>
          </w:p>
        </w:tc>
      </w:tr>
      <w:tr w:rsidR="00A97925" w:rsidRPr="00A52541" w:rsidTr="00172EA9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Турнир «F»- открытый турнир по классическим шахматам с обсчётом российского рейтинга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09.01 – 11: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00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10.01 – 11: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00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11.01 – 11: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00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12.01 – 11:</w:t>
            </w: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00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 xml:space="preserve"> </w:t>
            </w:r>
          </w:p>
          <w:p w:rsidR="00A97925" w:rsidRPr="00EA75EE" w:rsidRDefault="00A97925" w:rsidP="00172EA9">
            <w:pPr>
              <w:tabs>
                <w:tab w:val="left" w:pos="0"/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kern w:val="3"/>
                <w:sz w:val="24"/>
                <w:szCs w:val="24"/>
              </w:rPr>
              <w:t>Регистрация 08.01 с 17 до 19 час.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Pr="00EA75EE" w:rsidRDefault="00A97925" w:rsidP="00172EA9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Допускаются участники без ограничения возраста с российским рейтингом более 1600, прошедшие регистрацию.</w:t>
            </w:r>
          </w:p>
        </w:tc>
        <w:tc>
          <w:tcPr>
            <w:tcW w:w="3427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925" w:rsidRDefault="00A97925" w:rsidP="00172EA9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EA75EE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Швейцарская система – 8 туров (4 дня по две партии) с контролем времени 30 минут + 30 секунд на партию каждому участнику. Запрещено соглашение на ничью ранее 30 хода.</w:t>
            </w:r>
          </w:p>
          <w:p w:rsidR="00A97925" w:rsidRPr="00EA75EE" w:rsidRDefault="00A97925" w:rsidP="00172EA9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Турнирный взнос 1000 руб.</w:t>
            </w:r>
          </w:p>
        </w:tc>
      </w:tr>
    </w:tbl>
    <w:p w:rsidR="00A97925" w:rsidRDefault="00A97925"/>
    <w:sectPr w:rsidR="00A97925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18"/>
    <w:rsid w:val="00104E71"/>
    <w:rsid w:val="00170382"/>
    <w:rsid w:val="00172EA9"/>
    <w:rsid w:val="001C6939"/>
    <w:rsid w:val="002713BB"/>
    <w:rsid w:val="003533BE"/>
    <w:rsid w:val="003F080A"/>
    <w:rsid w:val="004739F0"/>
    <w:rsid w:val="006344F9"/>
    <w:rsid w:val="006B4F18"/>
    <w:rsid w:val="007E58C4"/>
    <w:rsid w:val="00913695"/>
    <w:rsid w:val="009378C5"/>
    <w:rsid w:val="00A514FD"/>
    <w:rsid w:val="00A52541"/>
    <w:rsid w:val="00A97925"/>
    <w:rsid w:val="00CB5E80"/>
    <w:rsid w:val="00CD3B51"/>
    <w:rsid w:val="00DB73D2"/>
    <w:rsid w:val="00E410FD"/>
    <w:rsid w:val="00E752E4"/>
    <w:rsid w:val="00EA75EE"/>
    <w:rsid w:val="00EB3907"/>
    <w:rsid w:val="00F07E62"/>
    <w:rsid w:val="00F71FA8"/>
    <w:rsid w:val="00F7334C"/>
    <w:rsid w:val="0812EFA0"/>
    <w:rsid w:val="2E1824A0"/>
    <w:rsid w:val="38D3D90A"/>
    <w:rsid w:val="57E875C8"/>
    <w:rsid w:val="68E9A839"/>
    <w:rsid w:val="75469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C4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6B4F18"/>
    <w:rPr>
      <w:b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6B4F18"/>
    <w:pPr>
      <w:suppressAutoHyphens/>
      <w:spacing w:after="0" w:line="240" w:lineRule="auto"/>
      <w:jc w:val="center"/>
    </w:pPr>
    <w:rPr>
      <w:b/>
      <w:sz w:val="24"/>
      <w:szCs w:val="20"/>
      <w:lang w:val="en-US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C3121"/>
    <w:rPr>
      <w:sz w:val="28"/>
      <w:szCs w:val="28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6B4F18"/>
    <w:rPr>
      <w:rFonts w:cs="Times New Roman"/>
    </w:rPr>
  </w:style>
  <w:style w:type="table" w:styleId="TableGrid">
    <w:name w:val="Table Grid"/>
    <w:basedOn w:val="TableNormal"/>
    <w:uiPriority w:val="99"/>
    <w:rsid w:val="006B4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73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30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500</Words>
  <Characters>2852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SerS</cp:lastModifiedBy>
  <cp:revision>3</cp:revision>
  <dcterms:created xsi:type="dcterms:W3CDTF">2019-12-10T15:30:00Z</dcterms:created>
  <dcterms:modified xsi:type="dcterms:W3CDTF">2019-12-12T07:37:00Z</dcterms:modified>
</cp:coreProperties>
</file>